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87534" w:rsidRPr="00387534" w:rsidTr="0038753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34" w:rsidRPr="00387534" w:rsidRDefault="00387534" w:rsidP="0038753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8753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534" w:rsidRPr="00387534" w:rsidRDefault="00387534" w:rsidP="0038753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87534" w:rsidRPr="00387534" w:rsidTr="0038753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87534" w:rsidRPr="00387534" w:rsidRDefault="00387534" w:rsidP="003875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8753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87534" w:rsidRPr="00387534" w:rsidTr="0038753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87534" w:rsidRPr="00387534" w:rsidRDefault="00387534" w:rsidP="0038753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8753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87534" w:rsidRPr="00387534" w:rsidRDefault="00387534" w:rsidP="003875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8753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87534" w:rsidRPr="00387534" w:rsidTr="0038753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87534" w:rsidRPr="00387534" w:rsidRDefault="00387534" w:rsidP="0038753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8753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87534" w:rsidRPr="00387534" w:rsidRDefault="00387534" w:rsidP="0038753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87534">
              <w:rPr>
                <w:rFonts w:ascii="Arial" w:hAnsi="Arial" w:cs="Arial"/>
                <w:sz w:val="24"/>
                <w:szCs w:val="24"/>
                <w:lang w:val="en-ZA" w:eastAsia="en-ZA"/>
              </w:rPr>
              <w:t>11.9958</w:t>
            </w:r>
          </w:p>
        </w:tc>
      </w:tr>
      <w:tr w:rsidR="00387534" w:rsidRPr="00387534" w:rsidTr="0038753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87534" w:rsidRPr="00387534" w:rsidRDefault="00387534" w:rsidP="0038753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8753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87534" w:rsidRPr="00387534" w:rsidRDefault="00387534" w:rsidP="0038753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87534">
              <w:rPr>
                <w:rFonts w:ascii="Arial" w:hAnsi="Arial" w:cs="Arial"/>
                <w:sz w:val="24"/>
                <w:szCs w:val="24"/>
                <w:lang w:val="en-ZA" w:eastAsia="en-ZA"/>
              </w:rPr>
              <w:t>16.8135</w:t>
            </w:r>
          </w:p>
        </w:tc>
      </w:tr>
      <w:tr w:rsidR="00387534" w:rsidRPr="00387534" w:rsidTr="0038753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87534" w:rsidRPr="00387534" w:rsidRDefault="00387534" w:rsidP="0038753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8753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87534" w:rsidRPr="00387534" w:rsidRDefault="00387534" w:rsidP="0038753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87534">
              <w:rPr>
                <w:rFonts w:ascii="Arial" w:hAnsi="Arial" w:cs="Arial"/>
                <w:sz w:val="24"/>
                <w:szCs w:val="24"/>
                <w:lang w:val="en-ZA" w:eastAsia="en-ZA"/>
              </w:rPr>
              <w:t>14.8456</w:t>
            </w:r>
          </w:p>
        </w:tc>
      </w:tr>
    </w:tbl>
    <w:p w:rsidR="00AF14C6" w:rsidRDefault="00AF14C6" w:rsidP="00AF14C6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F14C6" w:rsidTr="00BE42D0">
        <w:trPr>
          <w:trHeight w:val="270"/>
        </w:trPr>
        <w:tc>
          <w:tcPr>
            <w:tcW w:w="1740" w:type="dxa"/>
            <w:noWrap/>
            <w:vAlign w:val="bottom"/>
            <w:hideMark/>
          </w:tcPr>
          <w:p w:rsidR="00AF14C6" w:rsidRDefault="00AF14C6" w:rsidP="00BE42D0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noWrap/>
            <w:vAlign w:val="bottom"/>
            <w:hideMark/>
          </w:tcPr>
          <w:p w:rsidR="00AF14C6" w:rsidRDefault="00AF14C6" w:rsidP="00BE42D0">
            <w:pPr>
              <w:spacing w:line="276" w:lineRule="auto"/>
              <w:jc w:val="left"/>
              <w:rPr>
                <w:rFonts w:asciiTheme="minorHAnsi" w:eastAsiaTheme="minorHAnsi" w:hAnsiTheme="minorHAnsi"/>
                <w:sz w:val="22"/>
                <w:lang w:val="en-US"/>
              </w:rPr>
            </w:pPr>
          </w:p>
        </w:tc>
      </w:tr>
      <w:tr w:rsidR="00AF14C6" w:rsidTr="00BE42D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99FF"/>
            <w:noWrap/>
            <w:vAlign w:val="bottom"/>
            <w:hideMark/>
          </w:tcPr>
          <w:p w:rsidR="00AF14C6" w:rsidRDefault="00AF14C6" w:rsidP="00BE42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F14C6" w:rsidTr="00BE42D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AF14C6" w:rsidRDefault="00AF14C6" w:rsidP="00BE42D0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AF14C6" w:rsidRDefault="00AF14C6" w:rsidP="00BE42D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F14C6" w:rsidTr="00BE42D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AF14C6" w:rsidRDefault="00AF14C6" w:rsidP="00BE42D0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AF14C6" w:rsidRDefault="00AF14C6" w:rsidP="00AF14C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11.9</w:t>
            </w: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645</w:t>
            </w:r>
          </w:p>
        </w:tc>
      </w:tr>
      <w:tr w:rsidR="00AF14C6" w:rsidTr="00BE42D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AF14C6" w:rsidRDefault="00AF14C6" w:rsidP="00BE42D0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AF14C6" w:rsidRDefault="00AF14C6" w:rsidP="00AF14C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16.</w:t>
            </w: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9086</w:t>
            </w:r>
          </w:p>
        </w:tc>
      </w:tr>
      <w:tr w:rsidR="00AF14C6" w:rsidTr="00BE42D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AF14C6" w:rsidRDefault="00AF14C6" w:rsidP="00BE42D0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AF14C6" w:rsidRDefault="00AF14C6" w:rsidP="00AF14C6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14.</w:t>
            </w: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8840</w:t>
            </w:r>
            <w:bookmarkStart w:id="0" w:name="_GoBack"/>
            <w:bookmarkEnd w:id="0"/>
          </w:p>
        </w:tc>
      </w:tr>
    </w:tbl>
    <w:p w:rsidR="00AF14C6" w:rsidRDefault="00AF14C6" w:rsidP="00AF14C6"/>
    <w:p w:rsidR="00BE7473" w:rsidRPr="00035935" w:rsidRDefault="00BE7473" w:rsidP="00035935"/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34"/>
    <w:rsid w:val="00025128"/>
    <w:rsid w:val="00035935"/>
    <w:rsid w:val="00220021"/>
    <w:rsid w:val="002961E0"/>
    <w:rsid w:val="00387534"/>
    <w:rsid w:val="00685853"/>
    <w:rsid w:val="00775E6E"/>
    <w:rsid w:val="007E1A9E"/>
    <w:rsid w:val="008A1AC8"/>
    <w:rsid w:val="00AB3092"/>
    <w:rsid w:val="00AF14C6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4C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F14C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F14C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F14C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F14C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F14C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F14C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8753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8753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F14C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F14C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F14C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F14C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8753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F14C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8753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F14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4C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F14C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F14C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F14C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F14C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F14C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F14C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8753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8753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F14C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F14C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F14C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F14C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8753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F14C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8753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F14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2018-01-30T09:01:00Z</dcterms:created>
  <dcterms:modified xsi:type="dcterms:W3CDTF">2018-01-30T15:02:00Z</dcterms:modified>
</cp:coreProperties>
</file>